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1" w:type="pct"/>
        <w:jc w:val="center"/>
        <w:tblInd w:w="-404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80"/>
        <w:gridCol w:w="1417"/>
        <w:gridCol w:w="4453"/>
      </w:tblGrid>
      <w:tr w:rsidR="00496687" w:rsidRPr="00A03E7B" w:rsidTr="00502F68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2137" w:type="pct"/>
            <w:vAlign w:val="center"/>
          </w:tcPr>
          <w:p w:rsidR="00BB752C" w:rsidRPr="00A03E7B" w:rsidRDefault="00BB752C" w:rsidP="00BB752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03E7B">
              <w:rPr>
                <w:b/>
                <w:sz w:val="22"/>
                <w:szCs w:val="22"/>
              </w:rPr>
              <w:t>СОВЕТ НАРОДНЫХ ДЕПУТАТОВ</w:t>
            </w:r>
          </w:p>
          <w:p w:rsidR="00496687" w:rsidRPr="00A03E7B" w:rsidRDefault="00BB752C" w:rsidP="00034801">
            <w:pPr>
              <w:pStyle w:val="4"/>
              <w:rPr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691" w:type="pct"/>
          </w:tcPr>
          <w:p w:rsidR="00496687" w:rsidRPr="00A03E7B" w:rsidRDefault="00496687" w:rsidP="00496687">
            <w:pPr>
              <w:jc w:val="center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0.5pt">
                  <v:imagedata r:id="rId8" o:title="ГЕРБ для бланков" blacklevel="5898f"/>
                </v:shape>
              </w:pict>
            </w:r>
          </w:p>
        </w:tc>
        <w:tc>
          <w:tcPr>
            <w:tcW w:w="2172" w:type="pct"/>
            <w:vAlign w:val="center"/>
          </w:tcPr>
          <w:p w:rsidR="00BB752C" w:rsidRPr="00A03E7B" w:rsidRDefault="00BB752C" w:rsidP="00BB752C">
            <w:pPr>
              <w:pStyle w:val="4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A03E7B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A03E7B">
              <w:rPr>
                <w:b/>
                <w:sz w:val="22"/>
                <w:szCs w:val="22"/>
              </w:rPr>
              <w:t>Э ЗИ</w:t>
            </w:r>
            <w:r w:rsidRPr="00A03E7B">
              <w:rPr>
                <w:b/>
                <w:sz w:val="22"/>
                <w:szCs w:val="22"/>
                <w:lang w:val="en-US"/>
              </w:rPr>
              <w:t>I</w:t>
            </w:r>
            <w:r w:rsidRPr="00A03E7B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496687" w:rsidRPr="00A03E7B" w:rsidRDefault="00BB752C" w:rsidP="00BB752C">
            <w:pPr>
              <w:jc w:val="center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43076B" w:rsidRPr="0043076B" w:rsidRDefault="0043076B" w:rsidP="00EC4E6C">
      <w:pPr>
        <w:jc w:val="center"/>
        <w:rPr>
          <w:b/>
          <w:sz w:val="28"/>
        </w:rPr>
      </w:pPr>
    </w:p>
    <w:p w:rsidR="00EC4E6C" w:rsidRDefault="00EC4E6C" w:rsidP="00EC4E6C">
      <w:pPr>
        <w:jc w:val="center"/>
        <w:rPr>
          <w:b/>
          <w:sz w:val="32"/>
        </w:rPr>
      </w:pPr>
      <w:r w:rsidRPr="00BB752C">
        <w:rPr>
          <w:b/>
          <w:sz w:val="32"/>
        </w:rPr>
        <w:t>РЕШЕНИЕ</w:t>
      </w:r>
    </w:p>
    <w:p w:rsidR="0043076B" w:rsidRPr="0043076B" w:rsidRDefault="0043076B" w:rsidP="00EC4E6C">
      <w:pPr>
        <w:jc w:val="center"/>
        <w:rPr>
          <w:b/>
          <w:sz w:val="2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955"/>
        <w:gridCol w:w="4394"/>
      </w:tblGrid>
      <w:tr w:rsidR="0043076B" w:rsidRPr="00D6142D" w:rsidTr="00B57646">
        <w:tc>
          <w:tcPr>
            <w:tcW w:w="5955" w:type="dxa"/>
          </w:tcPr>
          <w:p w:rsidR="0043076B" w:rsidRPr="00D6142D" w:rsidRDefault="0043076B" w:rsidP="0043076B">
            <w:pPr>
              <w:widowControl w:val="0"/>
              <w:jc w:val="both"/>
              <w:rPr>
                <w:snapToGrid w:val="0"/>
                <w:sz w:val="28"/>
                <w:szCs w:val="26"/>
              </w:rPr>
            </w:pPr>
            <w:r w:rsidRPr="00D6142D">
              <w:rPr>
                <w:snapToGrid w:val="0"/>
                <w:sz w:val="28"/>
                <w:szCs w:val="26"/>
              </w:rPr>
              <w:t xml:space="preserve">Принято 42-й сессией Совета </w:t>
            </w:r>
            <w:proofErr w:type="gramStart"/>
            <w:r w:rsidRPr="00D6142D">
              <w:rPr>
                <w:snapToGrid w:val="0"/>
                <w:sz w:val="28"/>
                <w:szCs w:val="26"/>
              </w:rPr>
              <w:t>народных</w:t>
            </w:r>
            <w:proofErr w:type="gramEnd"/>
            <w:r w:rsidRPr="00D6142D">
              <w:rPr>
                <w:snapToGrid w:val="0"/>
                <w:sz w:val="28"/>
                <w:szCs w:val="26"/>
              </w:rPr>
              <w:t xml:space="preserve"> </w:t>
            </w:r>
          </w:p>
          <w:p w:rsidR="0043076B" w:rsidRPr="00D6142D" w:rsidRDefault="0043076B" w:rsidP="0043076B">
            <w:pPr>
              <w:widowControl w:val="0"/>
              <w:rPr>
                <w:snapToGrid w:val="0"/>
                <w:sz w:val="28"/>
                <w:szCs w:val="26"/>
              </w:rPr>
            </w:pPr>
            <w:r w:rsidRPr="00D6142D">
              <w:rPr>
                <w:snapToGrid w:val="0"/>
                <w:sz w:val="28"/>
                <w:szCs w:val="26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4394" w:type="dxa"/>
          </w:tcPr>
          <w:p w:rsidR="0043076B" w:rsidRPr="00D6142D" w:rsidRDefault="0043076B" w:rsidP="0043076B">
            <w:pPr>
              <w:widowControl w:val="0"/>
              <w:jc w:val="both"/>
              <w:rPr>
                <w:snapToGrid w:val="0"/>
                <w:sz w:val="28"/>
                <w:szCs w:val="26"/>
              </w:rPr>
            </w:pPr>
          </w:p>
          <w:p w:rsidR="0043076B" w:rsidRPr="00D6142D" w:rsidRDefault="0043076B" w:rsidP="0043076B">
            <w:pPr>
              <w:widowControl w:val="0"/>
              <w:jc w:val="both"/>
              <w:rPr>
                <w:snapToGrid w:val="0"/>
                <w:sz w:val="28"/>
                <w:szCs w:val="26"/>
              </w:rPr>
            </w:pPr>
          </w:p>
          <w:p w:rsidR="0043076B" w:rsidRPr="00D6142D" w:rsidRDefault="0043076B" w:rsidP="0043076B">
            <w:pPr>
              <w:widowControl w:val="0"/>
              <w:jc w:val="right"/>
              <w:rPr>
                <w:snapToGrid w:val="0"/>
                <w:sz w:val="28"/>
                <w:szCs w:val="26"/>
              </w:rPr>
            </w:pPr>
            <w:r w:rsidRPr="00D6142D">
              <w:rPr>
                <w:snapToGrid w:val="0"/>
                <w:sz w:val="28"/>
                <w:szCs w:val="26"/>
              </w:rPr>
              <w:t>9 октября 2020 года  № 329</w:t>
            </w:r>
          </w:p>
        </w:tc>
      </w:tr>
    </w:tbl>
    <w:p w:rsidR="00496687" w:rsidRPr="00D6142D" w:rsidRDefault="00496687">
      <w:pPr>
        <w:jc w:val="center"/>
        <w:rPr>
          <w:b/>
          <w:sz w:val="28"/>
          <w:szCs w:val="26"/>
        </w:rPr>
      </w:pPr>
    </w:p>
    <w:p w:rsidR="008B3CF0" w:rsidRPr="00D6142D" w:rsidRDefault="008B3CF0" w:rsidP="008B3CF0">
      <w:pPr>
        <w:jc w:val="center"/>
        <w:rPr>
          <w:b/>
          <w:sz w:val="28"/>
          <w:szCs w:val="26"/>
        </w:rPr>
      </w:pPr>
      <w:r w:rsidRPr="00D6142D">
        <w:rPr>
          <w:b/>
          <w:sz w:val="28"/>
          <w:szCs w:val="26"/>
        </w:rPr>
        <w:t>О внесении изменений в приложение № 2 к решению Совета народных депутатов муниципального образования «Красногвардейский район» от 29.04.2009 г. № 148 «Об утверждении Положения о конкурсной комиссии по проведению конкурса на замещение должностей муниципальной службы муниципального образования «Красногвардейский район»</w:t>
      </w:r>
    </w:p>
    <w:p w:rsidR="008B3CF0" w:rsidRPr="00D6142D" w:rsidRDefault="008B3CF0" w:rsidP="008B3CF0">
      <w:pPr>
        <w:jc w:val="center"/>
        <w:rPr>
          <w:b/>
          <w:sz w:val="28"/>
          <w:szCs w:val="26"/>
        </w:rPr>
      </w:pPr>
    </w:p>
    <w:p w:rsidR="00EC4E6C" w:rsidRPr="00D6142D" w:rsidRDefault="0050100C" w:rsidP="00EC4E6C">
      <w:pPr>
        <w:ind w:firstLine="720"/>
        <w:jc w:val="both"/>
        <w:rPr>
          <w:bCs/>
          <w:sz w:val="28"/>
          <w:szCs w:val="26"/>
        </w:rPr>
      </w:pPr>
      <w:r w:rsidRPr="00D6142D">
        <w:rPr>
          <w:bCs/>
          <w:sz w:val="28"/>
          <w:szCs w:val="26"/>
        </w:rPr>
        <w:t xml:space="preserve">Рассмотрев обращение </w:t>
      </w:r>
      <w:r w:rsidR="008B3CF0" w:rsidRPr="00D6142D">
        <w:rPr>
          <w:bCs/>
          <w:sz w:val="28"/>
          <w:szCs w:val="26"/>
        </w:rPr>
        <w:t>администрации</w:t>
      </w:r>
      <w:r w:rsidRPr="00D6142D">
        <w:rPr>
          <w:bCs/>
          <w:sz w:val="28"/>
          <w:szCs w:val="26"/>
        </w:rPr>
        <w:t xml:space="preserve"> муниципального образования «Красногвардейский район»</w:t>
      </w:r>
      <w:r w:rsidR="00BD4016" w:rsidRPr="00D6142D">
        <w:rPr>
          <w:bCs/>
          <w:sz w:val="28"/>
          <w:szCs w:val="26"/>
        </w:rPr>
        <w:t>,</w:t>
      </w:r>
      <w:r w:rsidR="008B3CF0" w:rsidRPr="00D6142D">
        <w:rPr>
          <w:bCs/>
          <w:sz w:val="28"/>
          <w:szCs w:val="26"/>
        </w:rPr>
        <w:t xml:space="preserve"> </w:t>
      </w:r>
      <w:r w:rsidR="00931F25" w:rsidRPr="00D6142D">
        <w:rPr>
          <w:bCs/>
          <w:sz w:val="28"/>
          <w:szCs w:val="26"/>
        </w:rPr>
        <w:t xml:space="preserve">руководствуясь </w:t>
      </w:r>
      <w:r w:rsidR="00EC4E6C" w:rsidRPr="00D6142D">
        <w:rPr>
          <w:bCs/>
          <w:sz w:val="28"/>
          <w:szCs w:val="26"/>
        </w:rPr>
        <w:t>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D6142D" w:rsidRPr="00D6142D" w:rsidRDefault="00D6142D" w:rsidP="00EC4E6C">
      <w:pPr>
        <w:ind w:firstLine="720"/>
        <w:jc w:val="both"/>
        <w:rPr>
          <w:bCs/>
          <w:sz w:val="28"/>
          <w:szCs w:val="26"/>
        </w:rPr>
      </w:pPr>
    </w:p>
    <w:p w:rsidR="00EC4E6C" w:rsidRPr="00D6142D" w:rsidRDefault="00EC4E6C" w:rsidP="00EC4E6C">
      <w:pPr>
        <w:jc w:val="center"/>
        <w:rPr>
          <w:b/>
          <w:sz w:val="28"/>
          <w:szCs w:val="26"/>
        </w:rPr>
      </w:pPr>
      <w:r w:rsidRPr="00D6142D">
        <w:rPr>
          <w:b/>
          <w:sz w:val="28"/>
          <w:szCs w:val="26"/>
        </w:rPr>
        <w:t>РЕШИЛ:</w:t>
      </w:r>
    </w:p>
    <w:p w:rsidR="00D6142D" w:rsidRPr="00D6142D" w:rsidRDefault="00D6142D" w:rsidP="00EC4E6C">
      <w:pPr>
        <w:jc w:val="center"/>
        <w:rPr>
          <w:b/>
          <w:sz w:val="28"/>
          <w:szCs w:val="26"/>
        </w:rPr>
      </w:pPr>
    </w:p>
    <w:p w:rsidR="00EC4E6C" w:rsidRPr="00D6142D" w:rsidRDefault="00D32F3D" w:rsidP="00E925B6">
      <w:pPr>
        <w:jc w:val="both"/>
        <w:rPr>
          <w:sz w:val="28"/>
          <w:szCs w:val="26"/>
        </w:rPr>
      </w:pPr>
      <w:r w:rsidRPr="00D6142D">
        <w:rPr>
          <w:noProof/>
          <w:sz w:val="28"/>
          <w:szCs w:val="26"/>
        </w:rPr>
        <w:pict>
          <v:line id="_x0000_s1044" style="position:absolute;left:0;text-align:left;z-index:1" from="7.15pt,8pt" to="490pt,8.05pt" o:allowincell="f" stroked="f" strokeweight="1pt">
            <v:stroke startarrowwidth="narrow" startarrowlength="short" endarrowwidth="narrow" endarrowlength="short"/>
          </v:line>
        </w:pict>
      </w:r>
      <w:r w:rsidR="00EC4E6C" w:rsidRPr="00D6142D">
        <w:rPr>
          <w:sz w:val="28"/>
          <w:szCs w:val="26"/>
        </w:rPr>
        <w:tab/>
        <w:t xml:space="preserve">1. </w:t>
      </w:r>
      <w:proofErr w:type="gramStart"/>
      <w:r w:rsidR="008B3CF0" w:rsidRPr="00D6142D">
        <w:rPr>
          <w:sz w:val="28"/>
          <w:szCs w:val="26"/>
        </w:rPr>
        <w:t>Внести в приложение № 2 к решению Совета народных депутатов муниципального образования «Красногвардейский район» от 29.04.2009 г. № 148 «Об утверждении Положения о конкурсной комиссии по проведению конкурса на замещение должностей муниципальной службы муниципального образования «Красногвардейский район» (в ред. решений от 13.04.2010 г. № 217, от 20.09.2010 г. № 246, от 06.07.2011 г. № 304, от 29.02.2012 г. № 346, от 21.01.2013 г. № 41, от 07.04.2017</w:t>
      </w:r>
      <w:proofErr w:type="gramEnd"/>
      <w:r w:rsidR="008B3CF0" w:rsidRPr="00D6142D">
        <w:rPr>
          <w:sz w:val="28"/>
          <w:szCs w:val="26"/>
        </w:rPr>
        <w:t xml:space="preserve"> г. № 234) следующие изменения: </w:t>
      </w:r>
    </w:p>
    <w:p w:rsidR="008B3CF0" w:rsidRPr="00D6142D" w:rsidRDefault="008B3CF0" w:rsidP="008B3CF0">
      <w:pPr>
        <w:ind w:firstLine="708"/>
        <w:jc w:val="both"/>
        <w:rPr>
          <w:sz w:val="28"/>
          <w:szCs w:val="26"/>
        </w:rPr>
      </w:pPr>
      <w:r w:rsidRPr="00D6142D">
        <w:rPr>
          <w:sz w:val="28"/>
          <w:szCs w:val="26"/>
        </w:rPr>
        <w:t>1) после слов «главный специалист по кадровым вопросам» дополнить словами «общего отдела»;</w:t>
      </w:r>
    </w:p>
    <w:p w:rsidR="008B3CF0" w:rsidRPr="00D6142D" w:rsidRDefault="008B3CF0" w:rsidP="008B3CF0">
      <w:pPr>
        <w:ind w:firstLine="708"/>
        <w:jc w:val="both"/>
        <w:rPr>
          <w:sz w:val="28"/>
          <w:szCs w:val="26"/>
        </w:rPr>
      </w:pPr>
      <w:r w:rsidRPr="00D6142D">
        <w:rPr>
          <w:sz w:val="28"/>
          <w:szCs w:val="26"/>
        </w:rPr>
        <w:t xml:space="preserve">2) </w:t>
      </w:r>
      <w:r w:rsidR="00E925B6" w:rsidRPr="00D6142D">
        <w:rPr>
          <w:sz w:val="28"/>
          <w:szCs w:val="26"/>
        </w:rPr>
        <w:t>слова «главный специалист по служебному делопроизводству общего отдела администрации МО «Красногвардейский район»</w:t>
      </w:r>
      <w:proofErr w:type="gramStart"/>
      <w:r w:rsidR="00E925B6" w:rsidRPr="00D6142D">
        <w:rPr>
          <w:sz w:val="28"/>
          <w:szCs w:val="26"/>
        </w:rPr>
        <w:t>,»</w:t>
      </w:r>
      <w:proofErr w:type="gramEnd"/>
      <w:r w:rsidR="00E925B6" w:rsidRPr="00D6142D">
        <w:rPr>
          <w:sz w:val="28"/>
          <w:szCs w:val="26"/>
        </w:rPr>
        <w:t xml:space="preserve"> исключить;</w:t>
      </w:r>
    </w:p>
    <w:p w:rsidR="00E925B6" w:rsidRPr="00D6142D" w:rsidRDefault="00E925B6" w:rsidP="008B3CF0">
      <w:pPr>
        <w:ind w:firstLine="708"/>
        <w:jc w:val="both"/>
        <w:rPr>
          <w:sz w:val="28"/>
          <w:szCs w:val="26"/>
        </w:rPr>
      </w:pPr>
      <w:r w:rsidRPr="00D6142D">
        <w:rPr>
          <w:sz w:val="28"/>
          <w:szCs w:val="26"/>
        </w:rPr>
        <w:t>3) слова «по социальным вопросам, законности» заменить словами «по социальным вопросам».</w:t>
      </w:r>
    </w:p>
    <w:p w:rsidR="00E925B6" w:rsidRPr="00D6142D" w:rsidRDefault="00EC4E6C" w:rsidP="00E92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142D">
        <w:rPr>
          <w:rFonts w:ascii="Times New Roman" w:hAnsi="Times New Roman" w:cs="Times New Roman"/>
          <w:sz w:val="28"/>
          <w:szCs w:val="26"/>
        </w:rPr>
        <w:t xml:space="preserve">2. </w:t>
      </w:r>
      <w:r w:rsidR="00E925B6" w:rsidRPr="00D6142D">
        <w:rPr>
          <w:rFonts w:ascii="Times New Roman" w:hAnsi="Times New Roman" w:cs="Times New Roman"/>
          <w:sz w:val="28"/>
          <w:szCs w:val="26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E473F6" w:rsidRDefault="00E473F6" w:rsidP="00E925B6">
      <w:pPr>
        <w:ind w:firstLine="709"/>
        <w:jc w:val="both"/>
        <w:rPr>
          <w:sz w:val="28"/>
          <w:szCs w:val="26"/>
        </w:rPr>
      </w:pPr>
    </w:p>
    <w:p w:rsidR="00E473F6" w:rsidRDefault="00E473F6" w:rsidP="00E925B6">
      <w:pPr>
        <w:ind w:firstLine="709"/>
        <w:jc w:val="both"/>
        <w:rPr>
          <w:sz w:val="28"/>
          <w:szCs w:val="26"/>
        </w:rPr>
      </w:pPr>
    </w:p>
    <w:p w:rsidR="00E925B6" w:rsidRPr="00D6142D" w:rsidRDefault="00E925B6" w:rsidP="00E925B6">
      <w:pPr>
        <w:ind w:firstLine="709"/>
        <w:jc w:val="both"/>
        <w:rPr>
          <w:sz w:val="28"/>
          <w:szCs w:val="26"/>
        </w:rPr>
      </w:pPr>
      <w:r w:rsidRPr="00D6142D">
        <w:rPr>
          <w:sz w:val="28"/>
          <w:szCs w:val="26"/>
        </w:rPr>
        <w:lastRenderedPageBreak/>
        <w:t xml:space="preserve">3. Данное решение вступает в силу со дня его опубликования. </w:t>
      </w:r>
    </w:p>
    <w:p w:rsidR="00D6142D" w:rsidRPr="0043076B" w:rsidRDefault="00D6142D" w:rsidP="00E925B6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49"/>
        <w:gridCol w:w="4501"/>
      </w:tblGrid>
      <w:tr w:rsidR="00D6142D" w:rsidTr="00D6142D">
        <w:tc>
          <w:tcPr>
            <w:tcW w:w="2285" w:type="pct"/>
          </w:tcPr>
          <w:p w:rsidR="00D6142D" w:rsidRDefault="00D6142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Председатель </w:t>
            </w:r>
          </w:p>
          <w:p w:rsidR="00D6142D" w:rsidRDefault="00D6142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Совета народных депутатов</w:t>
            </w:r>
          </w:p>
          <w:p w:rsidR="00D6142D" w:rsidRDefault="00D6142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D6142D" w:rsidRDefault="00D6142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D6142D" w:rsidRDefault="00D6142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D6142D" w:rsidRDefault="00D6142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D6142D" w:rsidRDefault="00D6142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Глава </w:t>
            </w:r>
          </w:p>
          <w:p w:rsidR="00D6142D" w:rsidRDefault="00D6142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D6142D" w:rsidRDefault="00D6142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D6142D" w:rsidRDefault="00D6142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D6142D" w:rsidRDefault="00D6142D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_____________ Т.И. Губжоков</w:t>
            </w:r>
          </w:p>
        </w:tc>
      </w:tr>
      <w:tr w:rsidR="00D6142D" w:rsidTr="00D6142D">
        <w:tc>
          <w:tcPr>
            <w:tcW w:w="2285" w:type="pct"/>
          </w:tcPr>
          <w:p w:rsidR="00D6142D" w:rsidRDefault="00D6142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D6142D" w:rsidRDefault="00D6142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D6142D" w:rsidRDefault="00D6142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  <w:p w:rsidR="00D6142D" w:rsidRDefault="00D6142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с. Красногвардейское </w:t>
            </w:r>
          </w:p>
          <w:p w:rsidR="00D6142D" w:rsidRDefault="00D6142D" w:rsidP="00E473F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от 09.10.2020 г. № </w:t>
            </w:r>
            <w:r w:rsidR="00E473F6">
              <w:rPr>
                <w:sz w:val="28"/>
                <w:szCs w:val="26"/>
                <w:lang w:eastAsia="en-US"/>
              </w:rPr>
              <w:t>154</w:t>
            </w:r>
          </w:p>
        </w:tc>
      </w:tr>
      <w:tr w:rsidR="00D6142D" w:rsidTr="00D6142D">
        <w:trPr>
          <w:gridAfter w:val="2"/>
          <w:wAfter w:w="2715" w:type="pct"/>
        </w:trPr>
        <w:tc>
          <w:tcPr>
            <w:tcW w:w="2285" w:type="pct"/>
            <w:hideMark/>
          </w:tcPr>
          <w:p w:rsidR="00D6142D" w:rsidRDefault="00D6142D"/>
        </w:tc>
      </w:tr>
    </w:tbl>
    <w:p w:rsidR="00061C9D" w:rsidRPr="0043076B" w:rsidRDefault="00061C9D" w:rsidP="00D6142D">
      <w:pPr>
        <w:ind w:firstLine="709"/>
        <w:jc w:val="both"/>
        <w:rPr>
          <w:b/>
          <w:bCs/>
          <w:sz w:val="26"/>
          <w:szCs w:val="26"/>
        </w:rPr>
      </w:pPr>
    </w:p>
    <w:sectPr w:rsidR="00061C9D" w:rsidRPr="0043076B" w:rsidSect="00931F25">
      <w:headerReference w:type="default" r:id="rId9"/>
      <w:pgSz w:w="11907" w:h="16839" w:code="9"/>
      <w:pgMar w:top="1134" w:right="851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0F" w:rsidRDefault="0069180F" w:rsidP="001C15B5">
      <w:r>
        <w:separator/>
      </w:r>
    </w:p>
  </w:endnote>
  <w:endnote w:type="continuationSeparator" w:id="0">
    <w:p w:rsidR="0069180F" w:rsidRDefault="0069180F" w:rsidP="001C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0F" w:rsidRDefault="0069180F" w:rsidP="001C15B5">
      <w:r>
        <w:separator/>
      </w:r>
    </w:p>
  </w:footnote>
  <w:footnote w:type="continuationSeparator" w:id="0">
    <w:p w:rsidR="0069180F" w:rsidRDefault="0069180F" w:rsidP="001C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B5" w:rsidRDefault="001C15B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B5BED">
      <w:rPr>
        <w:noProof/>
      </w:rPr>
      <w:t>2</w:t>
    </w:r>
    <w:r>
      <w:fldChar w:fldCharType="end"/>
    </w:r>
  </w:p>
  <w:p w:rsidR="001C15B5" w:rsidRDefault="001C15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861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14B85"/>
    <w:multiLevelType w:val="hybridMultilevel"/>
    <w:tmpl w:val="641272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44D20"/>
    <w:multiLevelType w:val="hybridMultilevel"/>
    <w:tmpl w:val="C6C29276"/>
    <w:lvl w:ilvl="0" w:tplc="855CBF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91F16FB"/>
    <w:multiLevelType w:val="hybridMultilevel"/>
    <w:tmpl w:val="60EE08C4"/>
    <w:lvl w:ilvl="0" w:tplc="6B946A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E4B7D59"/>
    <w:multiLevelType w:val="hybridMultilevel"/>
    <w:tmpl w:val="1D2CA41E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50EBD"/>
    <w:multiLevelType w:val="hybridMultilevel"/>
    <w:tmpl w:val="1CF66EEC"/>
    <w:lvl w:ilvl="0" w:tplc="911A1D96">
      <w:start w:val="14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F3C13B0"/>
    <w:multiLevelType w:val="multilevel"/>
    <w:tmpl w:val="52C8534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5"/>
        </w:tabs>
        <w:ind w:left="3315" w:hanging="2160"/>
      </w:pPr>
      <w:rPr>
        <w:rFonts w:hint="default"/>
      </w:rPr>
    </w:lvl>
  </w:abstractNum>
  <w:abstractNum w:abstractNumId="7">
    <w:nsid w:val="0FF7397D"/>
    <w:multiLevelType w:val="hybridMultilevel"/>
    <w:tmpl w:val="6A86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02B72"/>
    <w:multiLevelType w:val="hybridMultilevel"/>
    <w:tmpl w:val="3EA0FA36"/>
    <w:lvl w:ilvl="0" w:tplc="17CC2F8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168408BC"/>
    <w:multiLevelType w:val="hybridMultilevel"/>
    <w:tmpl w:val="269EF990"/>
    <w:lvl w:ilvl="0" w:tplc="5732A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78324A8"/>
    <w:multiLevelType w:val="hybridMultilevel"/>
    <w:tmpl w:val="CC2A1E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C7E2B"/>
    <w:multiLevelType w:val="hybridMultilevel"/>
    <w:tmpl w:val="9E361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57F"/>
    <w:multiLevelType w:val="hybridMultilevel"/>
    <w:tmpl w:val="AE3E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A569D"/>
    <w:multiLevelType w:val="hybridMultilevel"/>
    <w:tmpl w:val="2942148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2BCF5507"/>
    <w:multiLevelType w:val="hybridMultilevel"/>
    <w:tmpl w:val="6F06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74FFA"/>
    <w:multiLevelType w:val="hybridMultilevel"/>
    <w:tmpl w:val="FA008918"/>
    <w:lvl w:ilvl="0" w:tplc="20522ED8">
      <w:start w:val="1"/>
      <w:numFmt w:val="bullet"/>
      <w:lvlText w:val="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6A51624"/>
    <w:multiLevelType w:val="multilevel"/>
    <w:tmpl w:val="3E6E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89449A1"/>
    <w:multiLevelType w:val="hybridMultilevel"/>
    <w:tmpl w:val="AD0A0588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DFC2E08"/>
    <w:multiLevelType w:val="multilevel"/>
    <w:tmpl w:val="0A34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9">
    <w:nsid w:val="3E131EE8"/>
    <w:multiLevelType w:val="hybridMultilevel"/>
    <w:tmpl w:val="3A461782"/>
    <w:lvl w:ilvl="0" w:tplc="A8B6F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17C0A"/>
    <w:multiLevelType w:val="hybridMultilevel"/>
    <w:tmpl w:val="3C0048C0"/>
    <w:lvl w:ilvl="0" w:tplc="70120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E1A1F"/>
    <w:multiLevelType w:val="hybridMultilevel"/>
    <w:tmpl w:val="3118D28E"/>
    <w:lvl w:ilvl="0" w:tplc="F5F2C954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491C7166"/>
    <w:multiLevelType w:val="hybridMultilevel"/>
    <w:tmpl w:val="7152B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127F0"/>
    <w:multiLevelType w:val="hybridMultilevel"/>
    <w:tmpl w:val="ECAC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670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B1512"/>
    <w:multiLevelType w:val="hybridMultilevel"/>
    <w:tmpl w:val="F6F80FB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5074E252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>
    <w:nsid w:val="5B516B41"/>
    <w:multiLevelType w:val="hybridMultilevel"/>
    <w:tmpl w:val="F55E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4102D6"/>
    <w:multiLevelType w:val="hybridMultilevel"/>
    <w:tmpl w:val="E4B6C7AE"/>
    <w:lvl w:ilvl="0" w:tplc="2BA842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E116A7F"/>
    <w:multiLevelType w:val="hybridMultilevel"/>
    <w:tmpl w:val="3840622C"/>
    <w:lvl w:ilvl="0" w:tplc="1B5A909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C8F0BDC"/>
    <w:multiLevelType w:val="hybridMultilevel"/>
    <w:tmpl w:val="721C0E3A"/>
    <w:lvl w:ilvl="0" w:tplc="A18601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37B7A8D"/>
    <w:multiLevelType w:val="hybridMultilevel"/>
    <w:tmpl w:val="2EB2C51A"/>
    <w:lvl w:ilvl="0" w:tplc="DD5A83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73F30CA0"/>
    <w:multiLevelType w:val="hybridMultilevel"/>
    <w:tmpl w:val="1AD859C8"/>
    <w:lvl w:ilvl="0" w:tplc="911A1D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0A7B06"/>
    <w:multiLevelType w:val="hybridMultilevel"/>
    <w:tmpl w:val="D0668D60"/>
    <w:lvl w:ilvl="0" w:tplc="02A4871A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745B107B"/>
    <w:multiLevelType w:val="hybridMultilevel"/>
    <w:tmpl w:val="7434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833AA"/>
    <w:multiLevelType w:val="hybridMultilevel"/>
    <w:tmpl w:val="3B4A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91115"/>
    <w:multiLevelType w:val="hybridMultilevel"/>
    <w:tmpl w:val="329C1C98"/>
    <w:lvl w:ilvl="0" w:tplc="519656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7F732A7B"/>
    <w:multiLevelType w:val="hybridMultilevel"/>
    <w:tmpl w:val="DA1AD10E"/>
    <w:lvl w:ilvl="0" w:tplc="6CD6E4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0"/>
  </w:num>
  <w:num w:numId="4">
    <w:abstractNumId w:val="6"/>
  </w:num>
  <w:num w:numId="5">
    <w:abstractNumId w:val="8"/>
  </w:num>
  <w:num w:numId="6">
    <w:abstractNumId w:val="26"/>
  </w:num>
  <w:num w:numId="7">
    <w:abstractNumId w:val="3"/>
  </w:num>
  <w:num w:numId="8">
    <w:abstractNumId w:val="34"/>
  </w:num>
  <w:num w:numId="9">
    <w:abstractNumId w:val="29"/>
  </w:num>
  <w:num w:numId="10">
    <w:abstractNumId w:val="11"/>
  </w:num>
  <w:num w:numId="11">
    <w:abstractNumId w:val="22"/>
  </w:num>
  <w:num w:numId="12">
    <w:abstractNumId w:val="18"/>
  </w:num>
  <w:num w:numId="13">
    <w:abstractNumId w:val="21"/>
  </w:num>
  <w:num w:numId="14">
    <w:abstractNumId w:val="7"/>
  </w:num>
  <w:num w:numId="15">
    <w:abstractNumId w:val="23"/>
  </w:num>
  <w:num w:numId="16">
    <w:abstractNumId w:val="24"/>
  </w:num>
  <w:num w:numId="17">
    <w:abstractNumId w:val="28"/>
  </w:num>
  <w:num w:numId="18">
    <w:abstractNumId w:val="20"/>
  </w:num>
  <w:num w:numId="19">
    <w:abstractNumId w:val="12"/>
  </w:num>
  <w:num w:numId="20">
    <w:abstractNumId w:val="16"/>
  </w:num>
  <w:num w:numId="21">
    <w:abstractNumId w:val="33"/>
  </w:num>
  <w:num w:numId="22">
    <w:abstractNumId w:val="35"/>
  </w:num>
  <w:num w:numId="23">
    <w:abstractNumId w:val="19"/>
  </w:num>
  <w:num w:numId="24">
    <w:abstractNumId w:val="27"/>
  </w:num>
  <w:num w:numId="25">
    <w:abstractNumId w:val="5"/>
  </w:num>
  <w:num w:numId="26">
    <w:abstractNumId w:val="30"/>
  </w:num>
  <w:num w:numId="27">
    <w:abstractNumId w:val="2"/>
  </w:num>
  <w:num w:numId="28">
    <w:abstractNumId w:val="9"/>
  </w:num>
  <w:num w:numId="29">
    <w:abstractNumId w:val="1"/>
  </w:num>
  <w:num w:numId="30">
    <w:abstractNumId w:val="17"/>
  </w:num>
  <w:num w:numId="31">
    <w:abstractNumId w:val="4"/>
  </w:num>
  <w:num w:numId="32">
    <w:abstractNumId w:val="25"/>
  </w:num>
  <w:num w:numId="33">
    <w:abstractNumId w:val="15"/>
  </w:num>
  <w:num w:numId="34">
    <w:abstractNumId w:val="14"/>
  </w:num>
  <w:num w:numId="35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F3D"/>
    <w:rsid w:val="00000711"/>
    <w:rsid w:val="00006890"/>
    <w:rsid w:val="00006BD9"/>
    <w:rsid w:val="000169E6"/>
    <w:rsid w:val="0001706D"/>
    <w:rsid w:val="00022988"/>
    <w:rsid w:val="00023CDA"/>
    <w:rsid w:val="00030BF8"/>
    <w:rsid w:val="00034801"/>
    <w:rsid w:val="00036A08"/>
    <w:rsid w:val="00040337"/>
    <w:rsid w:val="00045F60"/>
    <w:rsid w:val="00046B1F"/>
    <w:rsid w:val="00047BAB"/>
    <w:rsid w:val="000521E1"/>
    <w:rsid w:val="00061C9D"/>
    <w:rsid w:val="0007697C"/>
    <w:rsid w:val="0008000D"/>
    <w:rsid w:val="000C45D1"/>
    <w:rsid w:val="000C7D6A"/>
    <w:rsid w:val="000D3DBA"/>
    <w:rsid w:val="000D5FA9"/>
    <w:rsid w:val="000F22D0"/>
    <w:rsid w:val="00102D2F"/>
    <w:rsid w:val="001031FC"/>
    <w:rsid w:val="00112627"/>
    <w:rsid w:val="00132B2E"/>
    <w:rsid w:val="001401DE"/>
    <w:rsid w:val="00157A7B"/>
    <w:rsid w:val="001670F8"/>
    <w:rsid w:val="00172139"/>
    <w:rsid w:val="00172C47"/>
    <w:rsid w:val="00174E71"/>
    <w:rsid w:val="00177BDD"/>
    <w:rsid w:val="001870B7"/>
    <w:rsid w:val="0019340C"/>
    <w:rsid w:val="00196AF6"/>
    <w:rsid w:val="001B48C0"/>
    <w:rsid w:val="001C15B5"/>
    <w:rsid w:val="001D2C0C"/>
    <w:rsid w:val="001E2B81"/>
    <w:rsid w:val="001E405A"/>
    <w:rsid w:val="001F1668"/>
    <w:rsid w:val="001F211E"/>
    <w:rsid w:val="0022133A"/>
    <w:rsid w:val="0022305A"/>
    <w:rsid w:val="00245F39"/>
    <w:rsid w:val="00251A9F"/>
    <w:rsid w:val="0026094E"/>
    <w:rsid w:val="00265624"/>
    <w:rsid w:val="00280040"/>
    <w:rsid w:val="00281027"/>
    <w:rsid w:val="00282B9F"/>
    <w:rsid w:val="0028432B"/>
    <w:rsid w:val="00295370"/>
    <w:rsid w:val="002A147C"/>
    <w:rsid w:val="002A45FE"/>
    <w:rsid w:val="002D1F74"/>
    <w:rsid w:val="0030035E"/>
    <w:rsid w:val="00304395"/>
    <w:rsid w:val="00324C16"/>
    <w:rsid w:val="00334D17"/>
    <w:rsid w:val="003440B1"/>
    <w:rsid w:val="0036292A"/>
    <w:rsid w:val="00364CAE"/>
    <w:rsid w:val="00380CA1"/>
    <w:rsid w:val="003B398C"/>
    <w:rsid w:val="003B55D0"/>
    <w:rsid w:val="003F005D"/>
    <w:rsid w:val="003F00FA"/>
    <w:rsid w:val="00405D5D"/>
    <w:rsid w:val="00420A49"/>
    <w:rsid w:val="0043076B"/>
    <w:rsid w:val="004315B4"/>
    <w:rsid w:val="004376D4"/>
    <w:rsid w:val="004539C8"/>
    <w:rsid w:val="00457508"/>
    <w:rsid w:val="00496687"/>
    <w:rsid w:val="004B1677"/>
    <w:rsid w:val="004B2B54"/>
    <w:rsid w:val="004B3770"/>
    <w:rsid w:val="004C74BA"/>
    <w:rsid w:val="004D2053"/>
    <w:rsid w:val="004E0568"/>
    <w:rsid w:val="004E375B"/>
    <w:rsid w:val="004E592F"/>
    <w:rsid w:val="004F13B0"/>
    <w:rsid w:val="0050100C"/>
    <w:rsid w:val="0050296E"/>
    <w:rsid w:val="00502F68"/>
    <w:rsid w:val="005069ED"/>
    <w:rsid w:val="005143BA"/>
    <w:rsid w:val="0054541A"/>
    <w:rsid w:val="005518D7"/>
    <w:rsid w:val="00551DFA"/>
    <w:rsid w:val="0055225A"/>
    <w:rsid w:val="005711C2"/>
    <w:rsid w:val="00571453"/>
    <w:rsid w:val="00571B4D"/>
    <w:rsid w:val="00585BAA"/>
    <w:rsid w:val="005863E3"/>
    <w:rsid w:val="005915A8"/>
    <w:rsid w:val="00591953"/>
    <w:rsid w:val="005A722E"/>
    <w:rsid w:val="005B0F37"/>
    <w:rsid w:val="005E0610"/>
    <w:rsid w:val="005E1F07"/>
    <w:rsid w:val="00617196"/>
    <w:rsid w:val="0061736F"/>
    <w:rsid w:val="0062072C"/>
    <w:rsid w:val="00650730"/>
    <w:rsid w:val="006663DF"/>
    <w:rsid w:val="00676C7E"/>
    <w:rsid w:val="006877AF"/>
    <w:rsid w:val="0069180F"/>
    <w:rsid w:val="006A3959"/>
    <w:rsid w:val="006B087D"/>
    <w:rsid w:val="006C640A"/>
    <w:rsid w:val="006E6659"/>
    <w:rsid w:val="00717946"/>
    <w:rsid w:val="007578B7"/>
    <w:rsid w:val="00757EBA"/>
    <w:rsid w:val="00770C7F"/>
    <w:rsid w:val="007A2A2D"/>
    <w:rsid w:val="007B45C3"/>
    <w:rsid w:val="007B519F"/>
    <w:rsid w:val="007B7026"/>
    <w:rsid w:val="007C1392"/>
    <w:rsid w:val="007C5F8E"/>
    <w:rsid w:val="007D0719"/>
    <w:rsid w:val="007D5E8B"/>
    <w:rsid w:val="007E568A"/>
    <w:rsid w:val="007F027A"/>
    <w:rsid w:val="007F2278"/>
    <w:rsid w:val="007F7474"/>
    <w:rsid w:val="00806000"/>
    <w:rsid w:val="008109BF"/>
    <w:rsid w:val="00830D3D"/>
    <w:rsid w:val="00852DD6"/>
    <w:rsid w:val="008531E9"/>
    <w:rsid w:val="008567FD"/>
    <w:rsid w:val="00863827"/>
    <w:rsid w:val="0087156F"/>
    <w:rsid w:val="00880943"/>
    <w:rsid w:val="00897692"/>
    <w:rsid w:val="008A38BA"/>
    <w:rsid w:val="008A67E8"/>
    <w:rsid w:val="008B18A6"/>
    <w:rsid w:val="008B342D"/>
    <w:rsid w:val="008B3CF0"/>
    <w:rsid w:val="008C01CE"/>
    <w:rsid w:val="008D0F67"/>
    <w:rsid w:val="008D5356"/>
    <w:rsid w:val="008D70CF"/>
    <w:rsid w:val="00903C57"/>
    <w:rsid w:val="00907D29"/>
    <w:rsid w:val="009111A8"/>
    <w:rsid w:val="009136A8"/>
    <w:rsid w:val="0092000E"/>
    <w:rsid w:val="00923F30"/>
    <w:rsid w:val="00931F25"/>
    <w:rsid w:val="009418B1"/>
    <w:rsid w:val="009554AA"/>
    <w:rsid w:val="009728EA"/>
    <w:rsid w:val="009966F9"/>
    <w:rsid w:val="009E5078"/>
    <w:rsid w:val="009F0A50"/>
    <w:rsid w:val="009F456B"/>
    <w:rsid w:val="00A01E02"/>
    <w:rsid w:val="00A03E7B"/>
    <w:rsid w:val="00A10CE5"/>
    <w:rsid w:val="00A14EF8"/>
    <w:rsid w:val="00A33059"/>
    <w:rsid w:val="00A355EF"/>
    <w:rsid w:val="00A439EA"/>
    <w:rsid w:val="00A50AD7"/>
    <w:rsid w:val="00A5160C"/>
    <w:rsid w:val="00A56348"/>
    <w:rsid w:val="00A611A0"/>
    <w:rsid w:val="00A67127"/>
    <w:rsid w:val="00AA0164"/>
    <w:rsid w:val="00AC02C0"/>
    <w:rsid w:val="00AC7C94"/>
    <w:rsid w:val="00AD3876"/>
    <w:rsid w:val="00AD53A1"/>
    <w:rsid w:val="00AE2C82"/>
    <w:rsid w:val="00B00AF5"/>
    <w:rsid w:val="00B00F3D"/>
    <w:rsid w:val="00B031E3"/>
    <w:rsid w:val="00B10F22"/>
    <w:rsid w:val="00B17882"/>
    <w:rsid w:val="00B36938"/>
    <w:rsid w:val="00B41693"/>
    <w:rsid w:val="00B500DC"/>
    <w:rsid w:val="00B50E27"/>
    <w:rsid w:val="00B54F17"/>
    <w:rsid w:val="00B56169"/>
    <w:rsid w:val="00B57646"/>
    <w:rsid w:val="00B6478D"/>
    <w:rsid w:val="00B92A54"/>
    <w:rsid w:val="00B9588A"/>
    <w:rsid w:val="00BA6AD2"/>
    <w:rsid w:val="00BB73E0"/>
    <w:rsid w:val="00BB752C"/>
    <w:rsid w:val="00BB7C40"/>
    <w:rsid w:val="00BC7667"/>
    <w:rsid w:val="00BD4016"/>
    <w:rsid w:val="00BF0B52"/>
    <w:rsid w:val="00BF7CD6"/>
    <w:rsid w:val="00BF7DA3"/>
    <w:rsid w:val="00C00B7A"/>
    <w:rsid w:val="00C01C16"/>
    <w:rsid w:val="00C1363E"/>
    <w:rsid w:val="00C20AF5"/>
    <w:rsid w:val="00C267A2"/>
    <w:rsid w:val="00C31166"/>
    <w:rsid w:val="00C528FD"/>
    <w:rsid w:val="00C573E8"/>
    <w:rsid w:val="00C60939"/>
    <w:rsid w:val="00C76BE8"/>
    <w:rsid w:val="00C77363"/>
    <w:rsid w:val="00C910EC"/>
    <w:rsid w:val="00CA66AB"/>
    <w:rsid w:val="00CB5BED"/>
    <w:rsid w:val="00CB7811"/>
    <w:rsid w:val="00CD22E1"/>
    <w:rsid w:val="00CE6D95"/>
    <w:rsid w:val="00CF0C4C"/>
    <w:rsid w:val="00CF356E"/>
    <w:rsid w:val="00CF3BD0"/>
    <w:rsid w:val="00CF4D8F"/>
    <w:rsid w:val="00D10FAC"/>
    <w:rsid w:val="00D13B4C"/>
    <w:rsid w:val="00D164E5"/>
    <w:rsid w:val="00D202BD"/>
    <w:rsid w:val="00D23C96"/>
    <w:rsid w:val="00D32F3D"/>
    <w:rsid w:val="00D57084"/>
    <w:rsid w:val="00D57D7D"/>
    <w:rsid w:val="00D6142D"/>
    <w:rsid w:val="00D65B32"/>
    <w:rsid w:val="00D7024A"/>
    <w:rsid w:val="00D7085A"/>
    <w:rsid w:val="00D94F45"/>
    <w:rsid w:val="00D950F9"/>
    <w:rsid w:val="00D9577E"/>
    <w:rsid w:val="00DA5CF3"/>
    <w:rsid w:val="00DB0BBE"/>
    <w:rsid w:val="00DB299E"/>
    <w:rsid w:val="00DC24E1"/>
    <w:rsid w:val="00DC539F"/>
    <w:rsid w:val="00DD12F9"/>
    <w:rsid w:val="00DF0129"/>
    <w:rsid w:val="00DF0817"/>
    <w:rsid w:val="00E00ACE"/>
    <w:rsid w:val="00E254A8"/>
    <w:rsid w:val="00E258D8"/>
    <w:rsid w:val="00E25C5D"/>
    <w:rsid w:val="00E305A1"/>
    <w:rsid w:val="00E45BA1"/>
    <w:rsid w:val="00E473F6"/>
    <w:rsid w:val="00E556AB"/>
    <w:rsid w:val="00E61DCC"/>
    <w:rsid w:val="00E67EF2"/>
    <w:rsid w:val="00E844DE"/>
    <w:rsid w:val="00E925B6"/>
    <w:rsid w:val="00EC4E6C"/>
    <w:rsid w:val="00ED2256"/>
    <w:rsid w:val="00F0166B"/>
    <w:rsid w:val="00F024C6"/>
    <w:rsid w:val="00F045E9"/>
    <w:rsid w:val="00F26BDD"/>
    <w:rsid w:val="00F32126"/>
    <w:rsid w:val="00F44C6F"/>
    <w:rsid w:val="00F55B60"/>
    <w:rsid w:val="00F56858"/>
    <w:rsid w:val="00F61908"/>
    <w:rsid w:val="00F768B5"/>
    <w:rsid w:val="00F8415B"/>
    <w:rsid w:val="00F85AC9"/>
    <w:rsid w:val="00F92362"/>
    <w:rsid w:val="00F92C2E"/>
    <w:rsid w:val="00F93A8D"/>
    <w:rsid w:val="00FB4056"/>
    <w:rsid w:val="00FC0DB0"/>
    <w:rsid w:val="00FC2E8C"/>
    <w:rsid w:val="00FC6DF0"/>
    <w:rsid w:val="00FD36A5"/>
    <w:rsid w:val="00FD4064"/>
    <w:rsid w:val="00FE0FBC"/>
    <w:rsid w:val="00FE29A0"/>
    <w:rsid w:val="00FF21E4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pPr>
      <w:jc w:val="center"/>
    </w:pPr>
    <w:rPr>
      <w:b/>
      <w:bCs/>
      <w:i/>
      <w:iCs/>
      <w:sz w:val="28"/>
    </w:rPr>
  </w:style>
  <w:style w:type="paragraph" w:styleId="a5">
    <w:name w:val="Body Text Indent"/>
    <w:basedOn w:val="a"/>
    <w:pPr>
      <w:ind w:left="75"/>
    </w:pPr>
    <w:rPr>
      <w:sz w:val="28"/>
    </w:rPr>
  </w:style>
  <w:style w:type="paragraph" w:styleId="21">
    <w:name w:val="Body Text Indent 2"/>
    <w:basedOn w:val="a"/>
    <w:pPr>
      <w:ind w:firstLine="851"/>
      <w:jc w:val="both"/>
    </w:pPr>
    <w:rPr>
      <w:rFonts w:ascii="PEW Report" w:hAnsi="PEW Report"/>
      <w:bCs/>
      <w:sz w:val="28"/>
    </w:rPr>
  </w:style>
  <w:style w:type="paragraph" w:styleId="31">
    <w:name w:val="Body Text Indent 3"/>
    <w:basedOn w:val="a"/>
    <w:pPr>
      <w:ind w:firstLine="851"/>
    </w:pPr>
    <w:rPr>
      <w:rFonts w:ascii="PEW Report" w:hAnsi="PEW Report"/>
      <w:bCs/>
      <w:sz w:val="28"/>
    </w:rPr>
  </w:style>
  <w:style w:type="table" w:styleId="a6">
    <w:name w:val="Table Grid"/>
    <w:basedOn w:val="a2"/>
    <w:rsid w:val="000C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E6659"/>
    <w:rPr>
      <w:rFonts w:ascii="Tahoma" w:hAnsi="Tahoma" w:cs="Tahoma"/>
      <w:sz w:val="16"/>
      <w:szCs w:val="16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7F2278"/>
    <w:pPr>
      <w:widowControl w:val="0"/>
      <w:spacing w:line="360" w:lineRule="auto"/>
      <w:ind w:firstLine="709"/>
      <w:jc w:val="both"/>
    </w:pPr>
    <w:rPr>
      <w:sz w:val="24"/>
    </w:rPr>
  </w:style>
  <w:style w:type="paragraph" w:customStyle="1" w:styleId="a1">
    <w:name w:val=" Знак Знак Знак Знак"/>
    <w:basedOn w:val="a"/>
    <w:link w:val="a0"/>
    <w:rsid w:val="008060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 Знак"/>
    <w:basedOn w:val="a"/>
    <w:rsid w:val="004D205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E61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1C1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5B5"/>
  </w:style>
  <w:style w:type="paragraph" w:styleId="ac">
    <w:name w:val="footer"/>
    <w:basedOn w:val="a"/>
    <w:link w:val="ad"/>
    <w:rsid w:val="001C15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C15B5"/>
  </w:style>
  <w:style w:type="paragraph" w:customStyle="1" w:styleId="Style1">
    <w:name w:val="Style1"/>
    <w:basedOn w:val="a"/>
    <w:uiPriority w:val="99"/>
    <w:rsid w:val="00B41693"/>
    <w:pPr>
      <w:widowControl w:val="0"/>
      <w:autoSpaceDE w:val="0"/>
      <w:autoSpaceDN w:val="0"/>
      <w:adjustRightInd w:val="0"/>
      <w:spacing w:line="359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ind w:firstLine="187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4169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41693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0">
    <w:name w:val="Сетка таблицы1"/>
    <w:basedOn w:val="a2"/>
    <w:next w:val="a6"/>
    <w:rsid w:val="00F93A8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2213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2133A"/>
  </w:style>
  <w:style w:type="character" w:styleId="af">
    <w:name w:val="Strong"/>
    <w:uiPriority w:val="22"/>
    <w:qFormat/>
    <w:rsid w:val="0022133A"/>
    <w:rPr>
      <w:b/>
      <w:bCs/>
    </w:rPr>
  </w:style>
  <w:style w:type="paragraph" w:customStyle="1" w:styleId="ConsPlusNormal">
    <w:name w:val="ConsPlusNormal"/>
    <w:rsid w:val="00E925B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BDB5-2D30-4E83-89B0-C957A3F7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cp:lastPrinted>2019-11-15T09:33:00Z</cp:lastPrinted>
  <dcterms:created xsi:type="dcterms:W3CDTF">2020-10-13T06:57:00Z</dcterms:created>
  <dcterms:modified xsi:type="dcterms:W3CDTF">2020-10-13T06:57:00Z</dcterms:modified>
</cp:coreProperties>
</file>